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E7" w:rsidRDefault="00F15144">
      <w:pPr>
        <w:pStyle w:val="Akapitzlist"/>
        <w:spacing w:line="276" w:lineRule="auto"/>
        <w:ind w:left="0"/>
      </w:pPr>
      <w:bookmarkStart w:id="0" w:name="_GoBack"/>
      <w:bookmarkEnd w:id="0"/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38-223 Osiek Jasielski 112</w:t>
      </w:r>
    </w:p>
    <w:p w:rsidR="00EE0EE7" w:rsidRDefault="00F15144">
      <w:pPr>
        <w:pStyle w:val="Akapitzlist"/>
        <w:spacing w:line="276" w:lineRule="auto"/>
        <w:ind w:left="0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:rsidR="00EE0EE7" w:rsidRDefault="00F15144">
      <w:pPr>
        <w:pStyle w:val="Akapitzlist"/>
        <w:spacing w:line="276" w:lineRule="auto"/>
        <w:ind w:left="0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:rsidR="00EE0EE7" w:rsidRDefault="00EE0EE7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EE0EE7" w:rsidRDefault="00F15144">
      <w:pPr>
        <w:pStyle w:val="Standard"/>
        <w:spacing w:line="276" w:lineRule="auto"/>
        <w:jc w:val="center"/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:rsidR="00EE0EE7" w:rsidRDefault="00F15144">
      <w:pPr>
        <w:pStyle w:val="Standard"/>
        <w:jc w:val="center"/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postępowania o udzielenie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zamówienia o wartości  nie </w:t>
      </w: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 przekraczającej wyrażonej w złotych równowartości kwoty 30 000 euro netto -</w:t>
      </w:r>
    </w:p>
    <w:p w:rsidR="00EE0EE7" w:rsidRDefault="00EE0EE7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:rsidR="00EE0EE7" w:rsidRDefault="00F15144">
      <w:pPr>
        <w:pStyle w:val="Standard"/>
        <w:spacing w:line="276" w:lineRule="auto"/>
        <w:jc w:val="both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:rsidR="00EE0EE7" w:rsidRDefault="00EE0EE7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EE0EE7" w:rsidRDefault="00F15144">
      <w:pPr>
        <w:pStyle w:val="Standard"/>
        <w:spacing w:line="276" w:lineRule="auto"/>
        <w:jc w:val="both"/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:rsidR="00EE0EE7" w:rsidRDefault="00F15144">
      <w:pPr>
        <w:pStyle w:val="Standard"/>
        <w:spacing w:before="171" w:after="171" w:line="276" w:lineRule="auto"/>
        <w:jc w:val="both"/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>Administrator wyznaczył inspektora oc</w:t>
      </w: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:rsidR="00EE0EE7" w:rsidRDefault="00F15144">
      <w:pPr>
        <w:pStyle w:val="Standard"/>
        <w:spacing w:before="171" w:after="171" w:line="276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Dane osobowe będą przetwarzane w </w:t>
      </w:r>
      <w:r>
        <w:rPr>
          <w:rFonts w:ascii="Arial" w:hAnsi="Arial"/>
          <w:color w:val="000000"/>
          <w:sz w:val="22"/>
          <w:szCs w:val="22"/>
        </w:rPr>
        <w:t>celu wyboru najkorzystniejszej oferty i zawarcia umowy.</w:t>
      </w:r>
    </w:p>
    <w:p w:rsidR="00EE0EE7" w:rsidRDefault="00F15144">
      <w:pPr>
        <w:pStyle w:val="Textbody"/>
        <w:spacing w:after="0"/>
        <w:jc w:val="both"/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umowy (art. 6 ust. 1 lit. b RODO).</w:t>
      </w:r>
    </w:p>
    <w:p w:rsidR="00EE0EE7" w:rsidRDefault="00F15144">
      <w:pPr>
        <w:pStyle w:val="Textbody"/>
        <w:spacing w:before="171" w:after="171"/>
        <w:jc w:val="both"/>
      </w:pPr>
      <w:r>
        <w:rPr>
          <w:rFonts w:ascii="Arial" w:hAnsi="Arial"/>
          <w:color w:val="000000"/>
          <w:sz w:val="22"/>
          <w:szCs w:val="22"/>
        </w:rPr>
        <w:t xml:space="preserve">Podanie danych osobowych </w:t>
      </w:r>
      <w:r>
        <w:rPr>
          <w:rFonts w:ascii="Arial" w:hAnsi="Arial"/>
          <w:color w:val="000000"/>
          <w:sz w:val="22"/>
          <w:szCs w:val="22"/>
        </w:rPr>
        <w:t>jest dobrowolne, ale niezbędne do wyboru najkorzystniejszej oferty i zawarcia umowy.</w:t>
      </w:r>
    </w:p>
    <w:p w:rsidR="00EE0EE7" w:rsidRDefault="00F15144">
      <w:pPr>
        <w:pStyle w:val="Textbody"/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Nie planuje się przekazywania danych innym podmiotom.</w:t>
      </w:r>
    </w:p>
    <w:p w:rsidR="00EE0EE7" w:rsidRDefault="00F15144">
      <w:pPr>
        <w:pStyle w:val="Textbody"/>
        <w:spacing w:before="114" w:after="254"/>
        <w:jc w:val="both"/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:rsidR="00EE0EE7" w:rsidRDefault="00F15144">
      <w:pPr>
        <w:pStyle w:val="Textbody"/>
        <w:spacing w:before="57" w:after="197"/>
        <w:jc w:val="both"/>
      </w:pPr>
      <w:r>
        <w:rPr>
          <w:rFonts w:ascii="Arial" w:hAnsi="Arial"/>
          <w:color w:val="000000"/>
          <w:sz w:val="22"/>
          <w:szCs w:val="22"/>
        </w:rPr>
        <w:t xml:space="preserve">Państwa dane osobowe będą przetwarzane przez  czas określony </w:t>
      </w:r>
      <w:r>
        <w:rPr>
          <w:rFonts w:ascii="Arial" w:hAnsi="Arial"/>
          <w:color w:val="000000"/>
          <w:sz w:val="22"/>
          <w:szCs w:val="22"/>
        </w:rPr>
        <w:t>przez przepisy prawa, które obligują nas do przechowywania danych.</w:t>
      </w:r>
    </w:p>
    <w:p w:rsidR="00EE0EE7" w:rsidRDefault="00F15144">
      <w:pPr>
        <w:pStyle w:val="Textbody"/>
        <w:spacing w:before="57" w:after="197"/>
        <w:jc w:val="both"/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:rsidR="00EE0EE7" w:rsidRDefault="00F15144">
      <w:pPr>
        <w:pStyle w:val="Textbody"/>
        <w:jc w:val="both"/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:rsidR="00EE0EE7" w:rsidRDefault="00F15144">
      <w:pPr>
        <w:pStyle w:val="Textbody"/>
        <w:spacing w:after="32"/>
        <w:jc w:val="both"/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</w:t>
      </w:r>
      <w:r>
        <w:rPr>
          <w:rFonts w:ascii="Arial" w:hAnsi="Arial"/>
          <w:color w:val="000000"/>
          <w:sz w:val="22"/>
          <w:szCs w:val="22"/>
        </w:rPr>
        <w:t>ch danych osobowych,</w:t>
      </w:r>
    </w:p>
    <w:p w:rsidR="00EE0EE7" w:rsidRDefault="00F15144">
      <w:pPr>
        <w:pStyle w:val="Textbody"/>
        <w:spacing w:after="30"/>
        <w:jc w:val="both"/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:rsidR="00EE0EE7" w:rsidRDefault="00F15144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:rsidR="00EE0EE7" w:rsidRDefault="00F15144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:rsidR="00EE0EE7" w:rsidRDefault="00F15144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f)</w:t>
      </w:r>
      <w:r>
        <w:rPr>
          <w:rFonts w:ascii="Arial" w:hAnsi="Arial"/>
          <w:color w:val="000000"/>
          <w:sz w:val="22"/>
          <w:szCs w:val="22"/>
        </w:rPr>
        <w:t xml:space="preserve"> wniesienia skargi do organu nadzorczego, tj. Prezesa Urzędu Ochrony Danych Osobowych.</w:t>
      </w:r>
    </w:p>
    <w:p w:rsidR="00EE0EE7" w:rsidRDefault="00EE0EE7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:rsidR="00EE0EE7" w:rsidRDefault="00F15144">
      <w:pPr>
        <w:pStyle w:val="Textbody"/>
        <w:jc w:val="both"/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:rsidR="00EE0EE7" w:rsidRDefault="00F15144">
      <w:pPr>
        <w:pStyle w:val="Standard"/>
        <w:spacing w:line="276" w:lineRule="auto"/>
        <w:jc w:val="right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Jasielski, dnia 8 sierpnia 2019 r.</w:t>
      </w:r>
    </w:p>
    <w:sectPr w:rsidR="00EE0E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44" w:rsidRDefault="00F15144">
      <w:r>
        <w:separator/>
      </w:r>
    </w:p>
  </w:endnote>
  <w:endnote w:type="continuationSeparator" w:id="0">
    <w:p w:rsidR="00F15144" w:rsidRDefault="00F1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44" w:rsidRDefault="00F15144">
      <w:r>
        <w:rPr>
          <w:color w:val="000000"/>
        </w:rPr>
        <w:separator/>
      </w:r>
    </w:p>
  </w:footnote>
  <w:footnote w:type="continuationSeparator" w:id="0">
    <w:p w:rsidR="00F15144" w:rsidRDefault="00F1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E0EE7"/>
    <w:rsid w:val="00A56CC5"/>
    <w:rsid w:val="00EE0EE7"/>
    <w:rsid w:val="00F1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BBD0C-7D99-4EDC-9E21-BCED6D6F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Zając</dc:creator>
  <cp:lastModifiedBy>Paweł Mastej</cp:lastModifiedBy>
  <cp:revision>2</cp:revision>
  <dcterms:created xsi:type="dcterms:W3CDTF">2020-08-28T10:31:00Z</dcterms:created>
  <dcterms:modified xsi:type="dcterms:W3CDTF">2020-08-28T10:31:00Z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