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95" w:rsidRDefault="00387395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-469900</wp:posOffset>
                </wp:positionV>
                <wp:extent cx="7242175" cy="530860"/>
                <wp:effectExtent l="0" t="0" r="0" b="254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2175" cy="530860"/>
                          <a:chOff x="1065793" y="1050135"/>
                          <a:chExt cx="71982" cy="5273"/>
                        </a:xfrm>
                      </wpg:grpSpPr>
                      <pic:pic xmlns:pic="http://schemas.openxmlformats.org/drawingml/2006/picture">
                        <pic:nvPicPr>
                          <pic:cNvPr id="21" name="Picture 2" descr="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793" y="1050135"/>
                            <a:ext cx="14639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842" y="1050452"/>
                            <a:ext cx="17933" cy="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 descr="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21" r="53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803" y="1050611"/>
                            <a:ext cx="14908" cy="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" descr="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61" r="31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378" y="1050475"/>
                            <a:ext cx="10183" cy="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9D5B534" id="Grupa 20" o:spid="_x0000_s1026" style="position:absolute;margin-left:-61.1pt;margin-top:-37pt;width:570.25pt;height:41.8pt;z-index:251658752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a" style="position:absolute;left:10657;top:10501;width:147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" strokecolor="black [0]" insetpen="t">
                  <v:imagedata r:id="rId10" o:title="loga" cropright="52209f"/>
                </v:shape>
                <v:shape id="Picture 3" o:spid="_x0000_s1028" type="#_x0000_t75" style="position:absolute;left:11198;top:10504;width:179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" strokecolor="black [0]" insetpen="t">
                  <v:imagedata r:id="rId11" o:title=""/>
                </v:shape>
                <v:shape id="Picture 4" o:spid="_x0000_s1029" type="#_x0000_t75" alt="loga" style="position:absolute;left:10838;top:10506;width:149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" strokecolor="black [0]" insetpen="t">
                  <v:imagedata r:id="rId10" o:title="loga" cropleft="14628f" cropright="34888f"/>
                </v:shape>
                <v:shape id="Picture 5" o:spid="_x0000_s1030" type="#_x0000_t75" alt="loga" style="position:absolute;left:11043;top:10504;width:102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" strokecolor="black [0]" insetpen="t">
                  <v:imagedata r:id="rId10" o:title="loga" cropleft="34643f" cropright="20871f"/>
                </v:shape>
              </v:group>
            </w:pict>
          </mc:Fallback>
        </mc:AlternateContent>
      </w:r>
    </w:p>
    <w:p w:rsidR="00387395" w:rsidRDefault="00387395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</w:p>
    <w:p w:rsidR="00387395" w:rsidRDefault="00387395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</w:p>
    <w:p w:rsidR="00D21112" w:rsidRPr="00D21112" w:rsidRDefault="006E0AE0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2D394D"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112" w:rsidRDefault="00D21112" w:rsidP="00D21112"/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21112" w:rsidRDefault="00D21112" w:rsidP="00D2111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D21112" w:rsidRDefault="00D21112" w:rsidP="00D21112"/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21112" w:rsidRDefault="00D21112" w:rsidP="00D21112"/>
                  </w:txbxContent>
                </v:textbox>
              </v:roundrect>
            </w:pict>
          </mc:Fallback>
        </mc:AlternateContent>
      </w:r>
      <w:r w:rsidR="00D21112" w:rsidRPr="002D394D">
        <w:rPr>
          <w:b/>
          <w:bCs/>
          <w:sz w:val="22"/>
          <w:szCs w:val="22"/>
        </w:rPr>
        <w:t xml:space="preserve">Załącznik nr </w:t>
      </w:r>
      <w:r w:rsidR="00AE4A08" w:rsidRPr="002D394D">
        <w:rPr>
          <w:b/>
          <w:bCs/>
          <w:sz w:val="22"/>
          <w:szCs w:val="22"/>
        </w:rPr>
        <w:t xml:space="preserve">1 do </w:t>
      </w:r>
      <w:r w:rsidR="00D21112" w:rsidRPr="002D394D">
        <w:rPr>
          <w:b/>
          <w:bCs/>
          <w:sz w:val="22"/>
          <w:szCs w:val="22"/>
        </w:rPr>
        <w:t>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spacing w:after="40"/>
        <w:ind w:firstLine="3969"/>
        <w:rPr>
          <w:b/>
          <w:sz w:val="24"/>
          <w:szCs w:val="24"/>
        </w:rPr>
      </w:pPr>
    </w:p>
    <w:p w:rsidR="00943379" w:rsidRPr="00943379" w:rsidRDefault="00943379" w:rsidP="00943379">
      <w:pPr>
        <w:ind w:left="3686"/>
        <w:jc w:val="center"/>
        <w:rPr>
          <w:b/>
          <w:sz w:val="26"/>
          <w:szCs w:val="26"/>
        </w:rPr>
      </w:pPr>
      <w:r w:rsidRPr="00943379">
        <w:rPr>
          <w:b/>
          <w:sz w:val="26"/>
          <w:szCs w:val="26"/>
        </w:rPr>
        <w:t>GMINA OSIEK JASIELSKI</w:t>
      </w:r>
    </w:p>
    <w:p w:rsidR="00943379" w:rsidRPr="00943379" w:rsidRDefault="00943379" w:rsidP="00943379">
      <w:pPr>
        <w:ind w:left="3686"/>
        <w:jc w:val="center"/>
        <w:rPr>
          <w:b/>
          <w:sz w:val="26"/>
          <w:szCs w:val="26"/>
        </w:rPr>
      </w:pPr>
      <w:r w:rsidRPr="00943379">
        <w:rPr>
          <w:b/>
          <w:sz w:val="26"/>
          <w:szCs w:val="26"/>
        </w:rPr>
        <w:t>38 – 223 OSIEK JASIELSKI</w:t>
      </w:r>
    </w:p>
    <w:p w:rsidR="00D21112" w:rsidRPr="00D21112" w:rsidRDefault="00943379" w:rsidP="00943379">
      <w:pPr>
        <w:ind w:left="3686"/>
        <w:jc w:val="center"/>
        <w:rPr>
          <w:sz w:val="22"/>
          <w:szCs w:val="22"/>
        </w:rPr>
      </w:pPr>
      <w:r w:rsidRPr="00943379">
        <w:rPr>
          <w:b/>
          <w:sz w:val="26"/>
          <w:szCs w:val="26"/>
        </w:rPr>
        <w:t>Osiek Jasielski 112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:rsidR="00AC496B" w:rsidRPr="00CE5A4D" w:rsidRDefault="00D21112" w:rsidP="00D21112">
      <w:pPr>
        <w:spacing w:after="120" w:line="276" w:lineRule="auto"/>
        <w:jc w:val="both"/>
        <w:rPr>
          <w:sz w:val="26"/>
          <w:szCs w:val="26"/>
        </w:rPr>
      </w:pPr>
      <w:r w:rsidRPr="00CE5A4D">
        <w:rPr>
          <w:sz w:val="26"/>
          <w:szCs w:val="26"/>
        </w:rPr>
        <w:t>Nawiązując do toczącego się postępowania o udzielenie zamówienia pu</w:t>
      </w:r>
      <w:r w:rsidR="00AE4A08" w:rsidRPr="00CE5A4D">
        <w:rPr>
          <w:sz w:val="26"/>
          <w:szCs w:val="26"/>
        </w:rPr>
        <w:t>blicznego prowadzonego w</w:t>
      </w:r>
      <w:r w:rsidR="00AC496B" w:rsidRPr="00CE5A4D">
        <w:rPr>
          <w:sz w:val="26"/>
          <w:szCs w:val="26"/>
        </w:rPr>
        <w:t> </w:t>
      </w:r>
      <w:r w:rsidR="00AE4A08" w:rsidRPr="00CE5A4D">
        <w:rPr>
          <w:sz w:val="26"/>
          <w:szCs w:val="26"/>
        </w:rPr>
        <w:t>trybie przetargu nieograniczonego na</w:t>
      </w:r>
      <w:r w:rsidR="00AC496B" w:rsidRPr="00CE5A4D">
        <w:rPr>
          <w:sz w:val="26"/>
          <w:szCs w:val="26"/>
        </w:rPr>
        <w:t xml:space="preserve"> zadanie pn.:</w:t>
      </w:r>
      <w:r w:rsidR="00AE4A08" w:rsidRPr="00CE5A4D">
        <w:rPr>
          <w:sz w:val="26"/>
          <w:szCs w:val="26"/>
        </w:rPr>
        <w:t xml:space="preserve"> </w:t>
      </w:r>
    </w:p>
    <w:p w:rsidR="00D6725C" w:rsidRDefault="00D6725C" w:rsidP="00D21112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Wyposażenie szkół w sprzęt TIK w ramach projektu pt.</w:t>
      </w:r>
      <w:r>
        <w:t xml:space="preserve"> </w:t>
      </w:r>
      <w:r>
        <w:rPr>
          <w:rFonts w:ascii="Cambria" w:hAnsi="Cambria"/>
          <w:b/>
          <w:sz w:val="22"/>
          <w:szCs w:val="22"/>
        </w:rPr>
        <w:t>Poprawa jakości kształcenia ogólnego SP w Gminie Osiek Jasielski i Dębowiec w ramach Osi Priorytetowej IX, Działania 9.2 Poprawa jakości kształcenia ogólnego w ramach Regionalnego Programu Operacyjnego Województwa Podkarpackiego na lata 2014-2020 współfinansowanego ze środków Europejskiego Funduszu Społecznego</w:t>
      </w:r>
    </w:p>
    <w:p w:rsidR="00D6725C" w:rsidRDefault="00D6725C" w:rsidP="00D21112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</w:p>
    <w:p w:rsidR="00D21112" w:rsidRPr="006535BE" w:rsidRDefault="00D21112" w:rsidP="00D21112">
      <w:pPr>
        <w:spacing w:after="120" w:line="276" w:lineRule="auto"/>
        <w:jc w:val="both"/>
        <w:rPr>
          <w:sz w:val="26"/>
          <w:szCs w:val="26"/>
        </w:rPr>
      </w:pPr>
      <w:r w:rsidRPr="006535BE">
        <w:rPr>
          <w:sz w:val="26"/>
          <w:szCs w:val="26"/>
        </w:rPr>
        <w:t>my niżej podpisani:</w:t>
      </w:r>
    </w:p>
    <w:p w:rsidR="00D21112" w:rsidRPr="006535BE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6535BE">
        <w:rPr>
          <w:sz w:val="22"/>
          <w:szCs w:val="22"/>
        </w:rPr>
        <w:t>__________________________________________________________________________________</w:t>
      </w:r>
    </w:p>
    <w:p w:rsidR="00D21112" w:rsidRPr="006535BE" w:rsidRDefault="00D21112" w:rsidP="00D21112">
      <w:pPr>
        <w:spacing w:after="120" w:line="276" w:lineRule="auto"/>
        <w:jc w:val="both"/>
        <w:rPr>
          <w:sz w:val="26"/>
          <w:szCs w:val="26"/>
        </w:rPr>
      </w:pPr>
      <w:r w:rsidRPr="006535BE">
        <w:rPr>
          <w:sz w:val="26"/>
          <w:szCs w:val="26"/>
        </w:rPr>
        <w:t>działając w imieniu i na rzecz:</w:t>
      </w:r>
    </w:p>
    <w:p w:rsidR="00770828" w:rsidRPr="006535BE" w:rsidRDefault="00770828" w:rsidP="00770828">
      <w:pPr>
        <w:spacing w:after="100"/>
        <w:rPr>
          <w:b/>
          <w:sz w:val="22"/>
          <w:szCs w:val="22"/>
        </w:rPr>
      </w:pPr>
      <w:r w:rsidRPr="006535BE">
        <w:rPr>
          <w:b/>
          <w:sz w:val="22"/>
          <w:szCs w:val="22"/>
        </w:rPr>
        <w:t>Nazwa i adres Wykonawcy</w:t>
      </w:r>
      <w:r w:rsidRPr="006535BE">
        <w:rPr>
          <w:b/>
          <w:sz w:val="22"/>
          <w:szCs w:val="22"/>
          <w:vertAlign w:val="superscript"/>
        </w:rPr>
        <w:footnoteReference w:id="1"/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139"/>
      </w:tblGrid>
      <w:tr w:rsidR="00770828" w:rsidRPr="006535BE" w:rsidTr="00895E55">
        <w:trPr>
          <w:trHeight w:val="333"/>
        </w:trPr>
        <w:tc>
          <w:tcPr>
            <w:tcW w:w="3148" w:type="dxa"/>
            <w:shd w:val="clear" w:color="auto" w:fill="auto"/>
            <w:vAlign w:val="center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535BE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6535BE" w:rsidTr="00895E55">
        <w:trPr>
          <w:trHeight w:val="339"/>
        </w:trPr>
        <w:tc>
          <w:tcPr>
            <w:tcW w:w="3148" w:type="dxa"/>
            <w:shd w:val="clear" w:color="auto" w:fill="auto"/>
            <w:vAlign w:val="center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535BE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6535BE" w:rsidTr="00895E55">
        <w:trPr>
          <w:trHeight w:val="373"/>
        </w:trPr>
        <w:tc>
          <w:tcPr>
            <w:tcW w:w="3148" w:type="dxa"/>
            <w:shd w:val="clear" w:color="auto" w:fill="auto"/>
            <w:vAlign w:val="center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535BE">
              <w:rPr>
                <w:rFonts w:eastAsia="Calibri"/>
                <w:sz w:val="22"/>
                <w:szCs w:val="22"/>
              </w:rPr>
              <w:t xml:space="preserve">NIP </w:t>
            </w:r>
            <w:r w:rsidRPr="006535BE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6535BE" w:rsidTr="00895E55">
        <w:trPr>
          <w:trHeight w:val="405"/>
        </w:trPr>
        <w:tc>
          <w:tcPr>
            <w:tcW w:w="3148" w:type="dxa"/>
            <w:shd w:val="clear" w:color="auto" w:fill="auto"/>
            <w:vAlign w:val="center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535BE">
              <w:rPr>
                <w:rFonts w:eastAsia="Calibri"/>
                <w:sz w:val="22"/>
                <w:szCs w:val="22"/>
              </w:rPr>
              <w:t xml:space="preserve">REGON </w:t>
            </w:r>
            <w:r w:rsidRPr="006535BE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895E55">
        <w:trPr>
          <w:trHeight w:val="330"/>
        </w:trPr>
        <w:tc>
          <w:tcPr>
            <w:tcW w:w="3148" w:type="dxa"/>
            <w:shd w:val="clear" w:color="auto" w:fill="auto"/>
            <w:vAlign w:val="center"/>
          </w:tcPr>
          <w:p w:rsidR="00770828" w:rsidRPr="006535BE" w:rsidRDefault="00770828" w:rsidP="001C4C8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535BE">
              <w:rPr>
                <w:rFonts w:eastAsia="Calibri"/>
                <w:sz w:val="22"/>
                <w:szCs w:val="22"/>
              </w:rPr>
              <w:t>Wykonawca jest</w:t>
            </w:r>
            <w:r w:rsidR="00895E55" w:rsidRPr="006535BE">
              <w:rPr>
                <w:rFonts w:eastAsia="Calibri"/>
                <w:sz w:val="22"/>
                <w:szCs w:val="22"/>
              </w:rPr>
              <w:t xml:space="preserve"> mikro /</w:t>
            </w:r>
            <w:r w:rsidRPr="006535BE">
              <w:rPr>
                <w:rFonts w:eastAsia="Calibri"/>
                <w:sz w:val="22"/>
                <w:szCs w:val="22"/>
              </w:rPr>
              <w:t xml:space="preserve"> małym / średnim przedsiębiorcą?</w:t>
            </w:r>
            <w:r w:rsidR="001C4C8B" w:rsidRPr="006535BE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139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535BE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770828" w:rsidRDefault="00770828" w:rsidP="00770828">
      <w:pPr>
        <w:widowControl w:val="0"/>
        <w:suppressAutoHyphens/>
        <w:autoSpaceDE w:val="0"/>
        <w:autoSpaceDN w:val="0"/>
        <w:adjustRightInd w:val="0"/>
        <w:spacing w:before="40"/>
        <w:rPr>
          <w:i/>
        </w:rPr>
      </w:pPr>
      <w:r w:rsidRPr="00770828">
        <w:t>*) niepotrzebne skreślić</w:t>
      </w:r>
    </w:p>
    <w:p w:rsidR="00D21112" w:rsidRPr="00D21112" w:rsidRDefault="00D21112" w:rsidP="00D2111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342C1A" w:rsidRPr="00CE5A4D" w:rsidRDefault="00567C6F" w:rsidP="00342C1A">
      <w:pPr>
        <w:pStyle w:val="Akapitzlist"/>
        <w:ind w:left="0"/>
        <w:jc w:val="both"/>
        <w:rPr>
          <w:b/>
          <w:sz w:val="26"/>
          <w:szCs w:val="26"/>
        </w:rPr>
      </w:pPr>
      <w:r w:rsidRPr="00CE5A4D">
        <w:rPr>
          <w:sz w:val="26"/>
          <w:szCs w:val="26"/>
        </w:rPr>
        <w:t>oferujemy wykonanie</w:t>
      </w:r>
      <w:r w:rsidR="00342C1A" w:rsidRPr="00CE5A4D">
        <w:rPr>
          <w:sz w:val="26"/>
          <w:szCs w:val="26"/>
        </w:rPr>
        <w:t xml:space="preserve"> </w:t>
      </w:r>
      <w:r w:rsidR="00CC5E89">
        <w:rPr>
          <w:sz w:val="26"/>
          <w:szCs w:val="26"/>
        </w:rPr>
        <w:t>przedmiotu</w:t>
      </w:r>
      <w:r w:rsidR="00342C1A" w:rsidRPr="00CE5A4D">
        <w:rPr>
          <w:sz w:val="26"/>
          <w:szCs w:val="26"/>
        </w:rPr>
        <w:t xml:space="preserve"> zamówienia za niżej wymienioną cenę:</w:t>
      </w:r>
      <w:r w:rsidR="00342C1A" w:rsidRPr="00CE5A4D">
        <w:rPr>
          <w:b/>
          <w:sz w:val="26"/>
          <w:szCs w:val="26"/>
        </w:rPr>
        <w:t xml:space="preserve"> </w:t>
      </w:r>
    </w:p>
    <w:p w:rsidR="00342C1A" w:rsidRDefault="00342C1A" w:rsidP="00342C1A">
      <w:pPr>
        <w:pStyle w:val="Akapitzlist"/>
        <w:ind w:left="0"/>
        <w:jc w:val="both"/>
        <w:rPr>
          <w:b/>
          <w:u w:val="single"/>
        </w:rPr>
      </w:pPr>
    </w:p>
    <w:p w:rsidR="00342C1A" w:rsidRDefault="00342C1A" w:rsidP="00567C6F">
      <w:pPr>
        <w:jc w:val="both"/>
        <w:rPr>
          <w:sz w:val="26"/>
          <w:szCs w:val="26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008"/>
        <w:gridCol w:w="1771"/>
        <w:gridCol w:w="5283"/>
        <w:gridCol w:w="111"/>
      </w:tblGrid>
      <w:tr w:rsidR="00342C1A" w:rsidRPr="00342C1A" w:rsidTr="00EA3ED1">
        <w:trPr>
          <w:gridBefore w:val="1"/>
          <w:gridAfter w:val="1"/>
          <w:wBefore w:w="113" w:type="dxa"/>
          <w:wAfter w:w="111" w:type="dxa"/>
          <w:trHeight w:val="828"/>
          <w:jc w:val="center"/>
        </w:trPr>
        <w:tc>
          <w:tcPr>
            <w:tcW w:w="3779" w:type="dxa"/>
            <w:gridSpan w:val="2"/>
            <w:shd w:val="clear" w:color="auto" w:fill="auto"/>
            <w:vAlign w:val="center"/>
          </w:tcPr>
          <w:p w:rsidR="00342C1A" w:rsidRPr="00342C1A" w:rsidRDefault="00342C1A" w:rsidP="00342C1A">
            <w:pPr>
              <w:rPr>
                <w:b/>
                <w:sz w:val="24"/>
                <w:szCs w:val="24"/>
              </w:rPr>
            </w:pPr>
            <w:r w:rsidRPr="00342C1A">
              <w:rPr>
                <w:b/>
                <w:sz w:val="24"/>
                <w:szCs w:val="24"/>
              </w:rPr>
              <w:lastRenderedPageBreak/>
              <w:t>Wartość oferty netto: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  <w:r w:rsidRPr="00342C1A">
              <w:rPr>
                <w:b/>
                <w:sz w:val="24"/>
                <w:szCs w:val="24"/>
              </w:rPr>
              <w:t>PLN</w:t>
            </w:r>
          </w:p>
        </w:tc>
      </w:tr>
      <w:tr w:rsidR="00342C1A" w:rsidRPr="00342C1A" w:rsidTr="00EA3ED1">
        <w:trPr>
          <w:gridBefore w:val="1"/>
          <w:gridAfter w:val="1"/>
          <w:wBefore w:w="113" w:type="dxa"/>
          <w:wAfter w:w="111" w:type="dxa"/>
          <w:trHeight w:val="828"/>
          <w:jc w:val="center"/>
        </w:trPr>
        <w:tc>
          <w:tcPr>
            <w:tcW w:w="3779" w:type="dxa"/>
            <w:gridSpan w:val="2"/>
            <w:shd w:val="clear" w:color="auto" w:fill="auto"/>
            <w:vAlign w:val="center"/>
          </w:tcPr>
          <w:p w:rsidR="00342C1A" w:rsidRPr="00342C1A" w:rsidRDefault="005E7F73" w:rsidP="00342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Podatek VAT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  <w:r w:rsidRPr="00342C1A">
              <w:rPr>
                <w:b/>
                <w:sz w:val="24"/>
                <w:szCs w:val="24"/>
              </w:rPr>
              <w:t>PLN</w:t>
            </w:r>
          </w:p>
        </w:tc>
      </w:tr>
      <w:tr w:rsidR="00342C1A" w:rsidRPr="00342C1A" w:rsidTr="00EA3ED1">
        <w:trPr>
          <w:gridBefore w:val="1"/>
          <w:gridAfter w:val="1"/>
          <w:wBefore w:w="113" w:type="dxa"/>
          <w:wAfter w:w="111" w:type="dxa"/>
          <w:trHeight w:val="828"/>
          <w:jc w:val="center"/>
        </w:trPr>
        <w:tc>
          <w:tcPr>
            <w:tcW w:w="3779" w:type="dxa"/>
            <w:gridSpan w:val="2"/>
            <w:shd w:val="clear" w:color="auto" w:fill="auto"/>
            <w:vAlign w:val="center"/>
          </w:tcPr>
          <w:p w:rsidR="00342C1A" w:rsidRPr="00342C1A" w:rsidRDefault="00691ACF" w:rsidP="00691ACF">
            <w:pPr>
              <w:rPr>
                <w:b/>
                <w:sz w:val="24"/>
                <w:szCs w:val="24"/>
              </w:rPr>
            </w:pPr>
            <w:r w:rsidRPr="00691ACF">
              <w:rPr>
                <w:b/>
                <w:sz w:val="24"/>
                <w:szCs w:val="24"/>
              </w:rPr>
              <w:t xml:space="preserve">Łączna cena brutto (z podatkiem VAT) 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  <w:r w:rsidRPr="00342C1A">
              <w:rPr>
                <w:b/>
                <w:sz w:val="24"/>
                <w:szCs w:val="24"/>
              </w:rPr>
              <w:t>PLN</w:t>
            </w:r>
          </w:p>
        </w:tc>
      </w:tr>
      <w:tr w:rsidR="00342C1A" w:rsidRPr="00342C1A" w:rsidTr="00EA3ED1">
        <w:trPr>
          <w:gridBefore w:val="1"/>
          <w:gridAfter w:val="1"/>
          <w:wBefore w:w="113" w:type="dxa"/>
          <w:wAfter w:w="111" w:type="dxa"/>
          <w:trHeight w:val="828"/>
          <w:jc w:val="center"/>
        </w:trPr>
        <w:tc>
          <w:tcPr>
            <w:tcW w:w="3779" w:type="dxa"/>
            <w:gridSpan w:val="2"/>
            <w:shd w:val="clear" w:color="auto" w:fill="auto"/>
            <w:vAlign w:val="center"/>
          </w:tcPr>
          <w:p w:rsidR="00342C1A" w:rsidRPr="00342C1A" w:rsidRDefault="00342C1A" w:rsidP="00342C1A">
            <w:pPr>
              <w:rPr>
                <w:b/>
                <w:sz w:val="24"/>
                <w:szCs w:val="24"/>
              </w:rPr>
            </w:pPr>
            <w:r w:rsidRPr="00342C1A">
              <w:rPr>
                <w:b/>
                <w:sz w:val="24"/>
                <w:szCs w:val="24"/>
              </w:rPr>
              <w:t>Słownie brutto: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</w:p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</w:p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3773F" w:rsidRPr="00EA3ED1" w:rsidTr="007D34F8">
        <w:tblPrEx>
          <w:jc w:val="left"/>
        </w:tblPrEx>
        <w:tc>
          <w:tcPr>
            <w:tcW w:w="2121" w:type="dxa"/>
            <w:gridSpan w:val="2"/>
            <w:shd w:val="clear" w:color="auto" w:fill="auto"/>
          </w:tcPr>
          <w:p w:rsidR="00D3773F" w:rsidRPr="00035A7F" w:rsidRDefault="00D3773F" w:rsidP="00D3773F">
            <w:pPr>
              <w:rPr>
                <w:b/>
                <w:sz w:val="22"/>
                <w:szCs w:val="22"/>
              </w:rPr>
            </w:pPr>
            <w:r w:rsidRPr="00035A7F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7165" w:type="dxa"/>
            <w:gridSpan w:val="3"/>
            <w:shd w:val="clear" w:color="auto" w:fill="auto"/>
          </w:tcPr>
          <w:p w:rsidR="00D3773F" w:rsidRPr="00035A7F" w:rsidRDefault="008F1BE3" w:rsidP="008F1BE3">
            <w:pPr>
              <w:rPr>
                <w:b/>
                <w:sz w:val="22"/>
                <w:szCs w:val="22"/>
              </w:rPr>
            </w:pPr>
            <w:r w:rsidRPr="008F1BE3">
              <w:rPr>
                <w:b/>
                <w:sz w:val="22"/>
                <w:szCs w:val="22"/>
              </w:rPr>
              <w:t xml:space="preserve"> Deklarowany okres gwarancji jakości i rękojmi za wady</w:t>
            </w:r>
          </w:p>
        </w:tc>
      </w:tr>
      <w:tr w:rsidR="00D3773F" w:rsidRPr="00EA3ED1" w:rsidTr="00914CFD">
        <w:tblPrEx>
          <w:jc w:val="left"/>
        </w:tblPrEx>
        <w:trPr>
          <w:trHeight w:val="516"/>
        </w:trPr>
        <w:tc>
          <w:tcPr>
            <w:tcW w:w="2121" w:type="dxa"/>
            <w:gridSpan w:val="2"/>
            <w:shd w:val="clear" w:color="auto" w:fill="auto"/>
          </w:tcPr>
          <w:p w:rsidR="008F1BE3" w:rsidRPr="00C73492" w:rsidRDefault="008F1BE3" w:rsidP="008F1BE3">
            <w:r>
              <w:t>Deklarowany okres gwara</w:t>
            </w:r>
            <w:r w:rsidR="00107904">
              <w:t>ncji jakości i rękojmi za wady</w:t>
            </w:r>
          </w:p>
          <w:p w:rsidR="00D3773F" w:rsidRPr="00C73492" w:rsidRDefault="00D3773F" w:rsidP="008F1BE3"/>
        </w:tc>
        <w:tc>
          <w:tcPr>
            <w:tcW w:w="7165" w:type="dxa"/>
            <w:gridSpan w:val="3"/>
            <w:shd w:val="clear" w:color="auto" w:fill="auto"/>
          </w:tcPr>
          <w:p w:rsidR="00D3773F" w:rsidRPr="00C73492" w:rsidRDefault="00D3773F" w:rsidP="00D3773F"/>
        </w:tc>
      </w:tr>
    </w:tbl>
    <w:p w:rsidR="002E7BA9" w:rsidRPr="00140AB1" w:rsidRDefault="002E7BA9" w:rsidP="00140AB1">
      <w:pPr>
        <w:tabs>
          <w:tab w:val="left" w:pos="1134"/>
        </w:tabs>
        <w:rPr>
          <w:rFonts w:ascii="Cambria" w:hAnsi="Cambria"/>
          <w:b/>
          <w:sz w:val="26"/>
          <w:szCs w:val="26"/>
        </w:rPr>
      </w:pPr>
    </w:p>
    <w:p w:rsidR="00D21112" w:rsidRPr="00567C6F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567C6F">
        <w:rPr>
          <w:b/>
          <w:sz w:val="22"/>
          <w:szCs w:val="22"/>
        </w:rPr>
        <w:t>OŚWIADCZAMY</w:t>
      </w:r>
      <w:r w:rsidRPr="00567C6F">
        <w:rPr>
          <w:sz w:val="22"/>
          <w:szCs w:val="22"/>
        </w:rPr>
        <w:t>, że:</w:t>
      </w:r>
    </w:p>
    <w:p w:rsidR="00D21112" w:rsidRPr="00567C6F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  <w:szCs w:val="22"/>
        </w:rPr>
      </w:pPr>
      <w:r w:rsidRPr="00567C6F">
        <w:rPr>
          <w:sz w:val="22"/>
          <w:szCs w:val="22"/>
        </w:rPr>
        <w:t>zapoznaliśmy się ze Specyfikacją Istotnych Warunków Zamówienia i uznajemy się za związanych określonymi w niej zasadami postępowania;</w:t>
      </w:r>
    </w:p>
    <w:p w:rsidR="00E363A1" w:rsidRPr="00567C6F" w:rsidRDefault="00E363A1" w:rsidP="00E363A1">
      <w:pPr>
        <w:numPr>
          <w:ilvl w:val="0"/>
          <w:numId w:val="42"/>
        </w:numPr>
        <w:jc w:val="both"/>
        <w:rPr>
          <w:sz w:val="22"/>
          <w:szCs w:val="22"/>
        </w:rPr>
      </w:pPr>
      <w:r w:rsidRPr="00567C6F">
        <w:rPr>
          <w:sz w:val="22"/>
          <w:szCs w:val="22"/>
        </w:rPr>
        <w:t>Oświadczamy, że zrealizujemy zamówienie</w:t>
      </w:r>
    </w:p>
    <w:p w:rsidR="00E363A1" w:rsidRPr="00567C6F" w:rsidRDefault="00E363A1" w:rsidP="00E363A1">
      <w:pPr>
        <w:ind w:left="360" w:firstLine="348"/>
        <w:jc w:val="both"/>
        <w:rPr>
          <w:i/>
          <w:sz w:val="22"/>
          <w:szCs w:val="22"/>
        </w:rPr>
      </w:pPr>
      <w:r w:rsidRPr="00567C6F">
        <w:rPr>
          <w:b/>
          <w:sz w:val="22"/>
          <w:szCs w:val="22"/>
        </w:rPr>
        <w:t>Sami/z udziałem podwykonawców/ jako Konsorcjum</w:t>
      </w:r>
      <w:r w:rsidRPr="00567C6F">
        <w:rPr>
          <w:sz w:val="22"/>
          <w:szCs w:val="22"/>
        </w:rPr>
        <w:t xml:space="preserve"> </w:t>
      </w:r>
      <w:r w:rsidRPr="00567C6F">
        <w:rPr>
          <w:i/>
          <w:sz w:val="22"/>
          <w:szCs w:val="22"/>
        </w:rPr>
        <w:t>(właściwe podkreślić)</w:t>
      </w:r>
    </w:p>
    <w:p w:rsidR="00EB1792" w:rsidRPr="00567C6F" w:rsidRDefault="00E363A1" w:rsidP="00EB1792">
      <w:pPr>
        <w:ind w:left="360" w:firstLine="348"/>
        <w:jc w:val="both"/>
        <w:rPr>
          <w:b/>
          <w:sz w:val="22"/>
          <w:szCs w:val="22"/>
        </w:rPr>
      </w:pPr>
      <w:r w:rsidRPr="00567C6F">
        <w:rPr>
          <w:sz w:val="22"/>
          <w:szCs w:val="22"/>
        </w:rPr>
        <w:t xml:space="preserve">w terminie </w:t>
      </w:r>
      <w:r w:rsidR="00140AB1">
        <w:rPr>
          <w:b/>
          <w:sz w:val="22"/>
          <w:szCs w:val="22"/>
        </w:rPr>
        <w:t>14</w:t>
      </w:r>
      <w:bookmarkStart w:id="0" w:name="_GoBack"/>
      <w:bookmarkEnd w:id="0"/>
      <w:r w:rsidR="00DA3751">
        <w:rPr>
          <w:b/>
          <w:sz w:val="22"/>
          <w:szCs w:val="22"/>
        </w:rPr>
        <w:t xml:space="preserve"> dni od dnia podpisania umowy</w:t>
      </w:r>
      <w:r w:rsidRPr="00567C6F">
        <w:rPr>
          <w:b/>
          <w:sz w:val="22"/>
          <w:szCs w:val="22"/>
        </w:rPr>
        <w:t>.</w:t>
      </w:r>
    </w:p>
    <w:p w:rsidR="00D21112" w:rsidRPr="00567C6F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  <w:rPr>
          <w:sz w:val="22"/>
          <w:szCs w:val="22"/>
        </w:rPr>
      </w:pPr>
      <w:r w:rsidRPr="00567C6F">
        <w:rPr>
          <w:sz w:val="22"/>
          <w:szCs w:val="22"/>
        </w:rPr>
        <w:t>uważamy się za związanych niniejszą ofertą na czas wskazany w Specyfikacji Istotnych Warunków Zamówienia;</w:t>
      </w:r>
    </w:p>
    <w:p w:rsidR="00EB1792" w:rsidRPr="00567C6F" w:rsidRDefault="00EB1792" w:rsidP="00895E55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567C6F">
        <w:rPr>
          <w:sz w:val="22"/>
          <w:szCs w:val="22"/>
        </w:rPr>
        <w:t>Wyrażamy zgodę na otrzymanie należności w ciągu 30 dni od daty otrzymania faktury przez Zamawiającego.</w:t>
      </w:r>
    </w:p>
    <w:p w:rsidR="00D21112" w:rsidRPr="00567C6F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  <w:szCs w:val="22"/>
        </w:rPr>
      </w:pPr>
      <w:r w:rsidRPr="00567C6F">
        <w:rPr>
          <w:sz w:val="22"/>
          <w:szCs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D21112" w:rsidRPr="00567C6F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  <w:rPr>
          <w:sz w:val="22"/>
          <w:szCs w:val="22"/>
        </w:rPr>
      </w:pPr>
      <w:r w:rsidRPr="00567C6F">
        <w:rPr>
          <w:sz w:val="22"/>
          <w:szCs w:val="22"/>
        </w:rPr>
        <w:t>wypełniliśmy obowiązki informacyjne przewidziane w art. 13 lub art. 14 RODO</w:t>
      </w:r>
      <w:r w:rsidRPr="00567C6F">
        <w:rPr>
          <w:rStyle w:val="Odwoanieprzypisudolnego"/>
          <w:sz w:val="22"/>
          <w:szCs w:val="22"/>
        </w:rPr>
        <w:footnoteReference w:id="2"/>
      </w:r>
      <w:r w:rsidRPr="00567C6F">
        <w:rPr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67C6F">
        <w:rPr>
          <w:rStyle w:val="Odwoanieprzypisudolnego"/>
          <w:sz w:val="22"/>
          <w:szCs w:val="22"/>
        </w:rPr>
        <w:footnoteReference w:id="3"/>
      </w:r>
      <w:r w:rsidRPr="00567C6F">
        <w:rPr>
          <w:sz w:val="22"/>
          <w:szCs w:val="22"/>
        </w:rPr>
        <w:t>.</w:t>
      </w:r>
    </w:p>
    <w:p w:rsidR="004A3CFA" w:rsidRPr="00567C6F" w:rsidRDefault="004A3CFA" w:rsidP="004A3CFA">
      <w:pPr>
        <w:numPr>
          <w:ilvl w:val="0"/>
          <w:numId w:val="42"/>
        </w:numPr>
        <w:jc w:val="both"/>
        <w:rPr>
          <w:sz w:val="22"/>
          <w:szCs w:val="22"/>
        </w:rPr>
      </w:pPr>
      <w:r w:rsidRPr="00567C6F">
        <w:rPr>
          <w:sz w:val="22"/>
          <w:szCs w:val="22"/>
        </w:rPr>
        <w:t xml:space="preserve">Informuję, że wybór niniejszej oferty będzie/nie będzie* prowadzić do powstania </w:t>
      </w:r>
      <w:r w:rsidRPr="00567C6F">
        <w:rPr>
          <w:sz w:val="22"/>
          <w:szCs w:val="22"/>
        </w:rPr>
        <w:br/>
        <w:t>u Zamawiającego obowiązku podatkowego (*właściwe podkreślić).</w:t>
      </w:r>
    </w:p>
    <w:p w:rsidR="004A3CFA" w:rsidRPr="00567C6F" w:rsidRDefault="004A3CFA" w:rsidP="004A3CFA">
      <w:pPr>
        <w:ind w:left="720"/>
        <w:jc w:val="both"/>
        <w:rPr>
          <w:sz w:val="22"/>
          <w:szCs w:val="22"/>
        </w:rPr>
      </w:pPr>
      <w:r w:rsidRPr="00567C6F">
        <w:rPr>
          <w:sz w:val="22"/>
          <w:szCs w:val="22"/>
        </w:rPr>
        <w:t>Nazwa (rodzaj) usługi, której świadczenie będzie prowadzić do jego powstania: ……………………………………………………………………………………………</w:t>
      </w:r>
    </w:p>
    <w:p w:rsidR="004A3CFA" w:rsidRPr="00567C6F" w:rsidRDefault="004A3CFA" w:rsidP="004A3CFA">
      <w:pPr>
        <w:ind w:left="720"/>
        <w:jc w:val="both"/>
        <w:rPr>
          <w:sz w:val="22"/>
          <w:szCs w:val="22"/>
        </w:rPr>
      </w:pPr>
      <w:r w:rsidRPr="00567C6F">
        <w:rPr>
          <w:sz w:val="22"/>
          <w:szCs w:val="22"/>
        </w:rPr>
        <w:t>Jej wartość bez kwoty podatku: …………………….……………………………………..</w:t>
      </w:r>
    </w:p>
    <w:p w:rsidR="004A3CFA" w:rsidRPr="00567C6F" w:rsidRDefault="004A3CFA" w:rsidP="004A3CFA">
      <w:pPr>
        <w:ind w:left="720"/>
        <w:jc w:val="both"/>
        <w:rPr>
          <w:sz w:val="22"/>
          <w:szCs w:val="22"/>
        </w:rPr>
      </w:pPr>
      <w:r w:rsidRPr="00567C6F">
        <w:rPr>
          <w:sz w:val="22"/>
          <w:szCs w:val="22"/>
        </w:rPr>
        <w:t xml:space="preserve"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przepisami). </w:t>
      </w:r>
    </w:p>
    <w:p w:rsidR="004A3CFA" w:rsidRPr="00567C6F" w:rsidRDefault="004A3CFA" w:rsidP="004A3CFA">
      <w:pPr>
        <w:ind w:left="720"/>
        <w:jc w:val="both"/>
        <w:rPr>
          <w:sz w:val="22"/>
          <w:szCs w:val="22"/>
        </w:rPr>
      </w:pPr>
    </w:p>
    <w:p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3329F3" w:rsidRPr="007677F8" w:rsidTr="002458A8">
        <w:tc>
          <w:tcPr>
            <w:tcW w:w="2551" w:type="dxa"/>
            <w:shd w:val="clear" w:color="auto" w:fill="auto"/>
            <w:vAlign w:val="center"/>
          </w:tcPr>
          <w:p w:rsidR="003329F3" w:rsidRDefault="003329F3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Numer konta bankowego</w:t>
            </w:r>
          </w:p>
        </w:tc>
        <w:tc>
          <w:tcPr>
            <w:tcW w:w="6269" w:type="dxa"/>
            <w:shd w:val="clear" w:color="auto" w:fill="auto"/>
          </w:tcPr>
          <w:p w:rsidR="003329F3" w:rsidRPr="007677F8" w:rsidRDefault="003329F3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D21112" w:rsidRPr="0097776D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1847E9" w:rsidRPr="001847E9" w:rsidRDefault="001847E9" w:rsidP="001847E9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1847E9">
        <w:rPr>
          <w:sz w:val="22"/>
          <w:szCs w:val="22"/>
        </w:rPr>
        <w:t>Opis części zamówienia realizowanego przez Podwykonawcę*:</w:t>
      </w:r>
    </w:p>
    <w:p w:rsidR="001847E9" w:rsidRPr="006B64A7" w:rsidRDefault="001847E9" w:rsidP="001847E9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847E9" w:rsidRPr="006B64A7" w:rsidRDefault="001847E9" w:rsidP="001847E9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847E9" w:rsidRPr="006B64A7" w:rsidRDefault="001847E9" w:rsidP="001847E9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847E9" w:rsidRPr="006B64A7" w:rsidRDefault="001847E9" w:rsidP="001847E9">
      <w:pPr>
        <w:jc w:val="both"/>
        <w:rPr>
          <w:sz w:val="22"/>
          <w:szCs w:val="22"/>
        </w:rPr>
      </w:pPr>
    </w:p>
    <w:p w:rsidR="001847E9" w:rsidRDefault="001847E9" w:rsidP="001847E9">
      <w:pPr>
        <w:jc w:val="both"/>
        <w:rPr>
          <w:i/>
          <w:sz w:val="22"/>
          <w:szCs w:val="22"/>
        </w:rPr>
      </w:pPr>
      <w:r w:rsidRPr="006B64A7">
        <w:rPr>
          <w:i/>
          <w:sz w:val="22"/>
          <w:szCs w:val="22"/>
        </w:rPr>
        <w:t>*Wypełnić w przypadku wykonywania zamówienia z udziałem Podwykonawców</w:t>
      </w:r>
    </w:p>
    <w:p w:rsidR="001847E9" w:rsidRDefault="001847E9" w:rsidP="001847E9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F46F50" w:rsidRPr="00F46F50" w:rsidRDefault="00F46F50" w:rsidP="00F46F50">
      <w:pPr>
        <w:pStyle w:val="Akapitzlist"/>
        <w:numPr>
          <w:ilvl w:val="0"/>
          <w:numId w:val="41"/>
        </w:numPr>
        <w:jc w:val="both"/>
        <w:rPr>
          <w:b/>
        </w:rPr>
      </w:pPr>
      <w:r w:rsidRPr="00F46F50">
        <w:rPr>
          <w:b/>
        </w:rPr>
        <w:t>Oświadczam, że przedstawiony przeze mnie przedmiot zamówienia jest zgodny z wymaganiami określonymi w Szczegółowym Opisie Przedmiotu Zamówienia</w:t>
      </w:r>
    </w:p>
    <w:p w:rsidR="00F46F50" w:rsidRDefault="00F46F50" w:rsidP="00F46F50">
      <w:pPr>
        <w:spacing w:before="120"/>
        <w:jc w:val="both"/>
        <w:rPr>
          <w:i/>
          <w:sz w:val="18"/>
          <w:szCs w:val="18"/>
        </w:rPr>
      </w:pPr>
    </w:p>
    <w:p w:rsidR="00F46F50" w:rsidRDefault="00F46F50" w:rsidP="00F46F50">
      <w:pPr>
        <w:numPr>
          <w:ilvl w:val="0"/>
          <w:numId w:val="45"/>
        </w:num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Serwer plików NAS (SPS-1, SPD-1)</w:t>
      </w: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Nazwa producenta*  .............................................................................</w:t>
      </w: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Typ (model)*  .......................................................................................</w:t>
      </w: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Cena jednostkowa brutto (za 1 szt.)* ………………… zł</w:t>
      </w:r>
    </w:p>
    <w:p w:rsidR="00F46F50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* należy wypełnić obowiązkowo</w:t>
      </w:r>
    </w:p>
    <w:p w:rsidR="00F46F50" w:rsidRDefault="00F46F50" w:rsidP="00F46F50">
      <w:pPr>
        <w:jc w:val="both"/>
        <w:rPr>
          <w:rFonts w:ascii="Cambria" w:hAnsi="Cambria"/>
          <w:sz w:val="24"/>
          <w:szCs w:val="24"/>
        </w:rPr>
      </w:pP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</w:p>
    <w:p w:rsidR="00F46F50" w:rsidRDefault="00F46F50" w:rsidP="00F46F50">
      <w:pPr>
        <w:numPr>
          <w:ilvl w:val="0"/>
          <w:numId w:val="45"/>
        </w:num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Serwer (SPS-1, SPD-1)</w:t>
      </w: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Nazwa producenta*  .............................................................................</w:t>
      </w: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Typ (model)*  .......................................................................................</w:t>
      </w: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Cena jednostkowa brutto (za 1 szt.)* ………………… zł</w:t>
      </w:r>
    </w:p>
    <w:p w:rsidR="00F46F50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* należy wypełnić obowiązkowo</w:t>
      </w:r>
    </w:p>
    <w:p w:rsidR="00F46F50" w:rsidRDefault="00F46F50" w:rsidP="00F46F50">
      <w:pPr>
        <w:jc w:val="both"/>
        <w:rPr>
          <w:rFonts w:ascii="Cambria" w:hAnsi="Cambria"/>
          <w:sz w:val="24"/>
          <w:szCs w:val="24"/>
        </w:rPr>
      </w:pP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</w:p>
    <w:p w:rsidR="00F46F50" w:rsidRDefault="00F46F50" w:rsidP="00F46F50">
      <w:pPr>
        <w:numPr>
          <w:ilvl w:val="0"/>
          <w:numId w:val="45"/>
        </w:num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Oprogramowanie do serwera (SPD-1,SPS-1)</w:t>
      </w:r>
    </w:p>
    <w:p w:rsidR="00F46F50" w:rsidRDefault="00F46F50" w:rsidP="00F46F50">
      <w:pPr>
        <w:jc w:val="both"/>
        <w:rPr>
          <w:rFonts w:ascii="Cambria" w:hAnsi="Cambria"/>
          <w:sz w:val="24"/>
          <w:szCs w:val="24"/>
        </w:rPr>
      </w:pP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Nazwa producenta*  .............................................................................</w:t>
      </w: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Typ (model)*  .......................................................................................</w:t>
      </w: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Cena jednostkowa brutto (za 1 szt.)* ………………… zł</w:t>
      </w:r>
    </w:p>
    <w:p w:rsidR="00F46F50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* należy wypełnić obowiązkowo</w:t>
      </w:r>
    </w:p>
    <w:p w:rsidR="00F46F50" w:rsidRDefault="00F46F50" w:rsidP="00F46F50">
      <w:pPr>
        <w:jc w:val="both"/>
        <w:rPr>
          <w:rFonts w:ascii="Cambria" w:hAnsi="Cambria"/>
          <w:sz w:val="24"/>
          <w:szCs w:val="24"/>
        </w:rPr>
      </w:pP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</w:p>
    <w:p w:rsidR="00F46F50" w:rsidRDefault="00F46F50" w:rsidP="00F46F50">
      <w:pPr>
        <w:numPr>
          <w:ilvl w:val="0"/>
          <w:numId w:val="45"/>
        </w:num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Ruter (SPD- 1,SPS-1)</w:t>
      </w:r>
    </w:p>
    <w:p w:rsidR="00F46F50" w:rsidRDefault="00F46F50" w:rsidP="00F46F50">
      <w:pPr>
        <w:ind w:left="1065"/>
        <w:jc w:val="both"/>
        <w:rPr>
          <w:rFonts w:ascii="Cambria" w:hAnsi="Cambria"/>
          <w:sz w:val="24"/>
          <w:szCs w:val="24"/>
        </w:rPr>
      </w:pP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Nazwa producenta*  .............................................................................</w:t>
      </w: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Typ (model)*  .......................................................................................</w:t>
      </w: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Cena jednostkowa brutto (za 1 szt.)* ………………… zł</w:t>
      </w:r>
    </w:p>
    <w:p w:rsidR="00F46F50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* należy wypełnić obowiązkowo</w:t>
      </w:r>
    </w:p>
    <w:p w:rsidR="00F46F50" w:rsidRDefault="00F46F50" w:rsidP="001847E9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F46F50" w:rsidRPr="001847E9" w:rsidRDefault="00F46F50" w:rsidP="001847E9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D21112" w:rsidRDefault="00D21112" w:rsidP="00D21112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58388C" w:rsidRPr="0058388C" w:rsidRDefault="0058388C" w:rsidP="0058388C">
      <w:pPr>
        <w:pStyle w:val="Akapitzlist"/>
        <w:numPr>
          <w:ilvl w:val="0"/>
          <w:numId w:val="43"/>
        </w:numPr>
        <w:rPr>
          <w:b/>
          <w:sz w:val="22"/>
          <w:szCs w:val="22"/>
        </w:rPr>
      </w:pPr>
      <w:r w:rsidRPr="0058388C">
        <w:rPr>
          <w:b/>
          <w:sz w:val="22"/>
          <w:szCs w:val="22"/>
        </w:rPr>
        <w:t>_____________________________________</w:t>
      </w:r>
    </w:p>
    <w:p w:rsidR="0058388C" w:rsidRPr="0058388C" w:rsidRDefault="0058388C" w:rsidP="0058388C">
      <w:pPr>
        <w:pStyle w:val="Akapitzlist"/>
        <w:numPr>
          <w:ilvl w:val="0"/>
          <w:numId w:val="43"/>
        </w:numPr>
        <w:rPr>
          <w:b/>
          <w:sz w:val="22"/>
          <w:szCs w:val="22"/>
        </w:rPr>
      </w:pPr>
      <w:r w:rsidRPr="0058388C">
        <w:rPr>
          <w:b/>
          <w:sz w:val="22"/>
          <w:szCs w:val="22"/>
        </w:rPr>
        <w:t>_____________________________________</w:t>
      </w:r>
    </w:p>
    <w:p w:rsidR="0058388C" w:rsidRPr="007D475B" w:rsidRDefault="0058388C" w:rsidP="0058388C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D21112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D21112" w:rsidRPr="0097776D" w:rsidRDefault="008F3681" w:rsidP="008F3681">
      <w:pPr>
        <w:tabs>
          <w:tab w:val="center" w:pos="7655"/>
        </w:tabs>
        <w:ind w:left="5245"/>
        <w:rPr>
          <w:i/>
          <w:sz w:val="22"/>
          <w:szCs w:val="22"/>
        </w:rPr>
      </w:pPr>
      <w:r w:rsidRPr="007D475B">
        <w:rPr>
          <w:i/>
          <w:sz w:val="18"/>
          <w:szCs w:val="18"/>
        </w:rPr>
        <w:t>(</w:t>
      </w:r>
      <w:r w:rsidRPr="008F3681">
        <w:rPr>
          <w:sz w:val="18"/>
          <w:szCs w:val="18"/>
        </w:rPr>
        <w:t>podpis</w:t>
      </w:r>
      <w:r w:rsidRPr="007D475B">
        <w:rPr>
          <w:i/>
          <w:sz w:val="18"/>
          <w:szCs w:val="18"/>
        </w:rPr>
        <w:t xml:space="preserve">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  <w:r w:rsidR="00D21112" w:rsidRPr="0097776D">
        <w:rPr>
          <w:i/>
          <w:sz w:val="22"/>
          <w:szCs w:val="22"/>
        </w:rPr>
        <w:t xml:space="preserve">                                                                                           </w:t>
      </w:r>
      <w:r>
        <w:rPr>
          <w:i/>
          <w:sz w:val="22"/>
          <w:szCs w:val="22"/>
        </w:rPr>
        <w:t xml:space="preserve">           </w:t>
      </w:r>
    </w:p>
    <w:sectPr w:rsidR="00D21112" w:rsidRPr="0097776D" w:rsidSect="008F3681">
      <w:footerReference w:type="default" r:id="rId12"/>
      <w:pgSz w:w="11906" w:h="16838"/>
      <w:pgMar w:top="993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91" w:rsidRDefault="008C0591">
      <w:r>
        <w:separator/>
      </w:r>
    </w:p>
  </w:endnote>
  <w:endnote w:type="continuationSeparator" w:id="0">
    <w:p w:rsidR="008C0591" w:rsidRDefault="008C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6D" w:rsidRDefault="0076726D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40AB1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91" w:rsidRDefault="008C0591">
      <w:r>
        <w:separator/>
      </w:r>
    </w:p>
  </w:footnote>
  <w:footnote w:type="continuationSeparator" w:id="0">
    <w:p w:rsidR="008C0591" w:rsidRDefault="008C0591">
      <w:r>
        <w:continuationSeparator/>
      </w:r>
    </w:p>
  </w:footnote>
  <w:footnote w:id="1"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9CC25A2"/>
    <w:multiLevelType w:val="hybridMultilevel"/>
    <w:tmpl w:val="8D183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466FC">
      <w:start w:val="4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202923"/>
    <w:multiLevelType w:val="hybridMultilevel"/>
    <w:tmpl w:val="5AA6FBBE"/>
    <w:lvl w:ilvl="0" w:tplc="3FEA6564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2A7D9C"/>
    <w:multiLevelType w:val="hybridMultilevel"/>
    <w:tmpl w:val="57ACC92E"/>
    <w:lvl w:ilvl="0" w:tplc="530A10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4"/>
  </w:num>
  <w:num w:numId="13">
    <w:abstractNumId w:val="17"/>
  </w:num>
  <w:num w:numId="14">
    <w:abstractNumId w:val="41"/>
  </w:num>
  <w:num w:numId="15">
    <w:abstractNumId w:val="25"/>
  </w:num>
  <w:num w:numId="16">
    <w:abstractNumId w:val="42"/>
  </w:num>
  <w:num w:numId="17">
    <w:abstractNumId w:val="23"/>
  </w:num>
  <w:num w:numId="18">
    <w:abstractNumId w:val="40"/>
  </w:num>
  <w:num w:numId="19">
    <w:abstractNumId w:val="11"/>
  </w:num>
  <w:num w:numId="20">
    <w:abstractNumId w:val="18"/>
  </w:num>
  <w:num w:numId="21">
    <w:abstractNumId w:val="38"/>
  </w:num>
  <w:num w:numId="22">
    <w:abstractNumId w:val="20"/>
  </w:num>
  <w:num w:numId="23">
    <w:abstractNumId w:val="36"/>
  </w:num>
  <w:num w:numId="24">
    <w:abstractNumId w:val="15"/>
  </w:num>
  <w:num w:numId="25">
    <w:abstractNumId w:val="0"/>
  </w:num>
  <w:num w:numId="26">
    <w:abstractNumId w:val="9"/>
  </w:num>
  <w:num w:numId="27">
    <w:abstractNumId w:val="19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3"/>
  </w:num>
  <w:num w:numId="33">
    <w:abstractNumId w:val="32"/>
  </w:num>
  <w:num w:numId="34">
    <w:abstractNumId w:val="2"/>
  </w:num>
  <w:num w:numId="35">
    <w:abstractNumId w:val="22"/>
  </w:num>
  <w:num w:numId="36">
    <w:abstractNumId w:val="1"/>
  </w:num>
  <w:num w:numId="37">
    <w:abstractNumId w:val="35"/>
  </w:num>
  <w:num w:numId="38">
    <w:abstractNumId w:val="26"/>
  </w:num>
  <w:num w:numId="39">
    <w:abstractNumId w:val="3"/>
  </w:num>
  <w:num w:numId="40">
    <w:abstractNumId w:val="30"/>
  </w:num>
  <w:num w:numId="41">
    <w:abstractNumId w:val="39"/>
  </w:num>
  <w:num w:numId="42">
    <w:abstractNumId w:val="37"/>
  </w:num>
  <w:num w:numId="43">
    <w:abstractNumId w:val="43"/>
  </w:num>
  <w:num w:numId="44">
    <w:abstractNumId w:val="16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E0"/>
    <w:rsid w:val="00035A7F"/>
    <w:rsid w:val="000965EB"/>
    <w:rsid w:val="00107904"/>
    <w:rsid w:val="00140AB1"/>
    <w:rsid w:val="001847E9"/>
    <w:rsid w:val="001C4C8B"/>
    <w:rsid w:val="001D25CF"/>
    <w:rsid w:val="002458A8"/>
    <w:rsid w:val="002D394D"/>
    <w:rsid w:val="002E7BA9"/>
    <w:rsid w:val="003220A8"/>
    <w:rsid w:val="003329F3"/>
    <w:rsid w:val="00342C1A"/>
    <w:rsid w:val="00387395"/>
    <w:rsid w:val="003A76C0"/>
    <w:rsid w:val="004A3CFA"/>
    <w:rsid w:val="004E3D39"/>
    <w:rsid w:val="00542DE7"/>
    <w:rsid w:val="00547C2A"/>
    <w:rsid w:val="0055540A"/>
    <w:rsid w:val="00567C6F"/>
    <w:rsid w:val="00571F60"/>
    <w:rsid w:val="0058388C"/>
    <w:rsid w:val="005E7F73"/>
    <w:rsid w:val="006535BE"/>
    <w:rsid w:val="00691ACF"/>
    <w:rsid w:val="006E0AE0"/>
    <w:rsid w:val="007304A8"/>
    <w:rsid w:val="0075436B"/>
    <w:rsid w:val="0076726D"/>
    <w:rsid w:val="00770828"/>
    <w:rsid w:val="007742DC"/>
    <w:rsid w:val="007C016C"/>
    <w:rsid w:val="007D6144"/>
    <w:rsid w:val="00806BE3"/>
    <w:rsid w:val="00825EF9"/>
    <w:rsid w:val="00895E55"/>
    <w:rsid w:val="008C0591"/>
    <w:rsid w:val="008F1BE3"/>
    <w:rsid w:val="008F3681"/>
    <w:rsid w:val="00943379"/>
    <w:rsid w:val="00945244"/>
    <w:rsid w:val="00A80D26"/>
    <w:rsid w:val="00A87405"/>
    <w:rsid w:val="00AB1416"/>
    <w:rsid w:val="00AC496B"/>
    <w:rsid w:val="00AE4A08"/>
    <w:rsid w:val="00B8177E"/>
    <w:rsid w:val="00BC405A"/>
    <w:rsid w:val="00C32B41"/>
    <w:rsid w:val="00C41555"/>
    <w:rsid w:val="00CC5E89"/>
    <w:rsid w:val="00CE5A4D"/>
    <w:rsid w:val="00D21112"/>
    <w:rsid w:val="00D3773F"/>
    <w:rsid w:val="00D6725C"/>
    <w:rsid w:val="00DA3751"/>
    <w:rsid w:val="00DA5CB4"/>
    <w:rsid w:val="00E363A1"/>
    <w:rsid w:val="00E6180E"/>
    <w:rsid w:val="00EA3ED1"/>
    <w:rsid w:val="00EB1792"/>
    <w:rsid w:val="00F46F50"/>
    <w:rsid w:val="00FB2035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2774D67-0B86-48A1-9AA0-27F4EDA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paragraph" w:customStyle="1" w:styleId="ZnakZnak1Znak">
    <w:name w:val="Znak Znak1 Znak"/>
    <w:basedOn w:val="Normalny"/>
    <w:rsid w:val="00AE4A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z&#243;r%20oferty%20na%20roboty%20budowlane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B47B-9631-4CD4-9CCD-F759A04D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oferty na roboty budowlane (1).dot</Template>
  <TotalTime>30</TotalTime>
  <Pages>4</Pages>
  <Words>569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User</dc:creator>
  <cp:keywords/>
  <cp:lastModifiedBy>Anna Pelczar-Bożek</cp:lastModifiedBy>
  <cp:revision>29</cp:revision>
  <cp:lastPrinted>2001-01-09T17:10:00Z</cp:lastPrinted>
  <dcterms:created xsi:type="dcterms:W3CDTF">2018-07-03T17:41:00Z</dcterms:created>
  <dcterms:modified xsi:type="dcterms:W3CDTF">2019-11-18T08:20:00Z</dcterms:modified>
</cp:coreProperties>
</file>